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61D" w:rsidRPr="000205E1" w:rsidRDefault="00603F17" w:rsidP="000205E1">
      <w:pPr>
        <w:pStyle w:val="CPtittel"/>
      </w:pPr>
      <w:r>
        <w:t xml:space="preserve">Høring - </w:t>
      </w:r>
      <w:r w:rsidRPr="00603F17">
        <w:t xml:space="preserve">Endringer i </w:t>
      </w:r>
      <w:r>
        <w:t>helse- og omsorgstjenesteloven (</w:t>
      </w:r>
      <w:r w:rsidRPr="00603F17">
        <w:t>styrket pårørendestøtte</w:t>
      </w:r>
      <w:r>
        <w:t>)</w:t>
      </w:r>
    </w:p>
    <w:p w:rsidR="00603F17" w:rsidRPr="00943C2B" w:rsidRDefault="00603F17" w:rsidP="00603F17">
      <w:pPr>
        <w:rPr>
          <w:rFonts w:ascii="Arial" w:hAnsi="Arial" w:cs="Arial"/>
          <w:b/>
          <w:sz w:val="22"/>
          <w:szCs w:val="22"/>
        </w:rPr>
      </w:pPr>
      <w:r w:rsidRPr="00943C2B">
        <w:rPr>
          <w:rFonts w:ascii="Arial" w:hAnsi="Arial" w:cs="Arial"/>
          <w:b/>
          <w:sz w:val="22"/>
          <w:szCs w:val="22"/>
        </w:rPr>
        <w:t xml:space="preserve">CP-foreningen mener at: </w:t>
      </w:r>
    </w:p>
    <w:p w:rsidR="00603F17" w:rsidRDefault="00861AAF" w:rsidP="00603F17">
      <w:pPr>
        <w:pStyle w:val="CPtekst"/>
        <w:numPr>
          <w:ilvl w:val="0"/>
          <w:numId w:val="16"/>
        </w:numPr>
      </w:pPr>
      <w:r>
        <w:t xml:space="preserve">Forslaget om ny pliktbestemmelse </w:t>
      </w:r>
      <w:r>
        <w:t>§ 3-6</w:t>
      </w:r>
      <w:r>
        <w:t xml:space="preserve"> i helse- og omsorgstjenesteloven</w:t>
      </w:r>
      <w:r w:rsidR="00603F17">
        <w:t xml:space="preserve"> </w:t>
      </w:r>
      <w:r w:rsidR="00585C5D">
        <w:t xml:space="preserve">for å tydeliggjøre kommunens ansvar overfor pårørende </w:t>
      </w:r>
      <w:r>
        <w:t>støttes</w:t>
      </w:r>
    </w:p>
    <w:p w:rsidR="00603F17" w:rsidRDefault="002F0C35" w:rsidP="00603F17">
      <w:pPr>
        <w:pStyle w:val="CPtekst"/>
        <w:numPr>
          <w:ilvl w:val="0"/>
          <w:numId w:val="16"/>
        </w:numPr>
      </w:pPr>
      <w:r>
        <w:t>Kommunen bør ha plikt til å legge til rette for samarbeid med pårørende som utfører omfattende omsorgsoppgaver</w:t>
      </w:r>
    </w:p>
    <w:p w:rsidR="006B4E7E" w:rsidRPr="000205E1" w:rsidRDefault="002F0C35" w:rsidP="00600327">
      <w:pPr>
        <w:pStyle w:val="CPtekst"/>
        <w:numPr>
          <w:ilvl w:val="0"/>
          <w:numId w:val="16"/>
        </w:numPr>
      </w:pPr>
      <w:r>
        <w:t>Kommunens ansvar for å gi informasjon, opplæring og veiledning bør ikke være avgrenset til de som har særlig tyngende omsorgsarbeid</w:t>
      </w:r>
    </w:p>
    <w:p w:rsidR="00603F17" w:rsidRDefault="00603F17" w:rsidP="00603F17">
      <w:pPr>
        <w:pStyle w:val="CPtekst"/>
        <w:numPr>
          <w:ilvl w:val="0"/>
          <w:numId w:val="16"/>
        </w:numPr>
      </w:pPr>
      <w:r>
        <w:t xml:space="preserve">Omsorgsstønaden </w:t>
      </w:r>
      <w:r w:rsidR="002F0C35">
        <w:t>bør være</w:t>
      </w:r>
      <w:r>
        <w:t xml:space="preserve"> skattepliktig og pensjonsgivende</w:t>
      </w:r>
      <w:r w:rsidR="002F0C35">
        <w:t xml:space="preserve"> inntekt</w:t>
      </w:r>
    </w:p>
    <w:p w:rsidR="00603F17" w:rsidRDefault="00603F17" w:rsidP="00603F17">
      <w:pPr>
        <w:pStyle w:val="CPtekst"/>
        <w:numPr>
          <w:ilvl w:val="0"/>
          <w:numId w:val="16"/>
        </w:numPr>
      </w:pPr>
      <w:r>
        <w:t>Omsorgsstønad må rettighetsfestes, og nasjonale retningslinjer må sikre lik tilgang til ordningen.</w:t>
      </w:r>
    </w:p>
    <w:p w:rsidR="00603F17" w:rsidRDefault="00603F17" w:rsidP="00603F17">
      <w:pPr>
        <w:pStyle w:val="CPtekst"/>
        <w:numPr>
          <w:ilvl w:val="0"/>
          <w:numId w:val="16"/>
        </w:numPr>
      </w:pPr>
      <w:r>
        <w:t>Det må innføres en felles minstesats for omsorgsstønad</w:t>
      </w:r>
    </w:p>
    <w:p w:rsidR="00603F17" w:rsidRDefault="00603F17" w:rsidP="00603F17">
      <w:pPr>
        <w:pStyle w:val="CPtekst"/>
      </w:pPr>
    </w:p>
    <w:p w:rsidR="00603F17" w:rsidRDefault="00603F17" w:rsidP="00603F17">
      <w:pPr>
        <w:pStyle w:val="CPtekst"/>
      </w:pPr>
    </w:p>
    <w:p w:rsidR="00BB15E7" w:rsidRDefault="00603F17" w:rsidP="00603F17">
      <w:pPr>
        <w:pStyle w:val="CPtekst"/>
      </w:pPr>
      <w:r>
        <w:t xml:space="preserve">CP-foreningen </w:t>
      </w:r>
      <w:r w:rsidR="00BB15E7">
        <w:t>er enig i at kommunens ansvar overfor pårørende bør tydeliggjøres. En ny bestemmelse i helse- og omsorgstjenesteloven som foreslått ved ny</w:t>
      </w:r>
      <w:r>
        <w:t xml:space="preserve"> §</w:t>
      </w:r>
      <w:r w:rsidR="00BB15E7">
        <w:t xml:space="preserve"> </w:t>
      </w:r>
      <w:r>
        <w:t xml:space="preserve">3-6 </w:t>
      </w:r>
      <w:r w:rsidR="00BB15E7">
        <w:t>støttes, med tilsvarende oppheving av dagens § 3-2 første ledd nummer 6 bokstav d.</w:t>
      </w:r>
      <w:r w:rsidR="004744AD">
        <w:t xml:space="preserve"> </w:t>
      </w:r>
    </w:p>
    <w:p w:rsidR="004744AD" w:rsidRDefault="004744AD" w:rsidP="00603F17">
      <w:pPr>
        <w:pStyle w:val="CPtekst"/>
      </w:pPr>
    </w:p>
    <w:p w:rsidR="004744AD" w:rsidRDefault="004744AD" w:rsidP="00603F17">
      <w:pPr>
        <w:pStyle w:val="CPtekst"/>
      </w:pPr>
      <w:r>
        <w:t xml:space="preserve">CP-foreningen mener at kommunens ansvar og plikt, bør tydeliggjøres enda mer. </w:t>
      </w:r>
      <w:bookmarkStart w:id="0" w:name="_GoBack"/>
      <w:bookmarkEnd w:id="0"/>
    </w:p>
    <w:p w:rsidR="00BB15E7" w:rsidRDefault="00BB15E7" w:rsidP="00603F17">
      <w:pPr>
        <w:pStyle w:val="CPtekst"/>
      </w:pPr>
    </w:p>
    <w:p w:rsidR="00603F17" w:rsidRDefault="00603F17" w:rsidP="00603F17">
      <w:pPr>
        <w:pStyle w:val="CPtekst"/>
      </w:pPr>
      <w:r>
        <w:t>Det er fint at informasjon og støtte til familiene, avlastning og omsorgslønn står i en sammenheng.</w:t>
      </w:r>
    </w:p>
    <w:p w:rsidR="00603F17" w:rsidRDefault="00603F17" w:rsidP="00603F17">
      <w:pPr>
        <w:pStyle w:val="CPtekst"/>
      </w:pPr>
    </w:p>
    <w:p w:rsidR="00603F17" w:rsidRDefault="00603F17" w:rsidP="00603F17">
      <w:pPr>
        <w:pStyle w:val="CPtekst"/>
      </w:pPr>
      <w:r>
        <w:t>CP-foreningen ser fram til at kommunene kommer i tettere dialog med disse familiene og tar hensyn til foreldrenes kunnskap og erfaring, samtidig som de kan veilede og støtte i forbindelse med tilbud til familiene.</w:t>
      </w:r>
    </w:p>
    <w:p w:rsidR="00603F17" w:rsidRDefault="00603F17" w:rsidP="00603F17">
      <w:pPr>
        <w:pStyle w:val="CPtekst"/>
      </w:pPr>
    </w:p>
    <w:p w:rsidR="00603F17" w:rsidRDefault="00603F17" w:rsidP="00603F17">
      <w:pPr>
        <w:pStyle w:val="CPtekst"/>
      </w:pPr>
      <w:r>
        <w:t>CP-foreningen er også positiv til en mer fleksibel avlastningsordning.  Det er alt for mange steder i dag at det eneste tilbudet er plass i en avlastningsbolig.  Dette passer ikke alle barn og familier.  Samtidig mener CP-foreningen at alle familier som har behov for avlastning vil ha behov for minimum 2 ukers avlastning i løpet av skoleferien.  For familier som har barn som trenger pleie, tilsyn og assistanse i lek og aktiviteter er ferietid en merbelastning. Det er derfor viktig å få minst to uker fri i løpet av sommeren.</w:t>
      </w:r>
    </w:p>
    <w:p w:rsidR="00603F17" w:rsidRDefault="00603F17" w:rsidP="00600327">
      <w:pPr>
        <w:pStyle w:val="CPtekst"/>
      </w:pPr>
    </w:p>
    <w:p w:rsidR="00603F17" w:rsidRDefault="00603F17" w:rsidP="00600327">
      <w:pPr>
        <w:pStyle w:val="CPtekst"/>
      </w:pPr>
    </w:p>
    <w:p w:rsidR="00603F17" w:rsidRDefault="00603F17" w:rsidP="00600327">
      <w:pPr>
        <w:pStyle w:val="CPtekst"/>
      </w:pPr>
    </w:p>
    <w:p w:rsidR="00603F17" w:rsidRDefault="00603F17" w:rsidP="00600327">
      <w:pPr>
        <w:pStyle w:val="CPtekst"/>
      </w:pPr>
    </w:p>
    <w:p w:rsidR="00603F17" w:rsidRDefault="00603F17" w:rsidP="00600327">
      <w:pPr>
        <w:pStyle w:val="CPtekst"/>
      </w:pPr>
    </w:p>
    <w:p w:rsidR="00600327" w:rsidRPr="00600327" w:rsidRDefault="00600327" w:rsidP="00600327">
      <w:pPr>
        <w:pStyle w:val="CPtekst"/>
      </w:pPr>
      <w:r w:rsidRPr="00600327">
        <w:t>M</w:t>
      </w:r>
      <w:r w:rsidR="00603F17">
        <w:t xml:space="preserve">ed </w:t>
      </w:r>
      <w:r w:rsidRPr="00600327">
        <w:t>v</w:t>
      </w:r>
      <w:r w:rsidR="00603F17">
        <w:t xml:space="preserve">ennlig </w:t>
      </w:r>
      <w:r w:rsidRPr="00600327">
        <w:t>h</w:t>
      </w:r>
      <w:r w:rsidR="00603F17">
        <w:t>ilsen</w:t>
      </w:r>
    </w:p>
    <w:p w:rsidR="00600327" w:rsidRPr="00600327" w:rsidRDefault="00600327" w:rsidP="00600327">
      <w:pPr>
        <w:pStyle w:val="CPtekst"/>
      </w:pPr>
    </w:p>
    <w:p w:rsidR="00600327" w:rsidRPr="00600327" w:rsidRDefault="00600327" w:rsidP="00687505">
      <w:pPr>
        <w:pStyle w:val="CPtekst"/>
      </w:pPr>
      <w:r w:rsidRPr="00600327">
        <w:t>Eva Buschmann</w:t>
      </w:r>
    </w:p>
    <w:p w:rsidR="00600327" w:rsidRPr="00600327" w:rsidRDefault="00600327" w:rsidP="00600327">
      <w:pPr>
        <w:pStyle w:val="CPtekst"/>
      </w:pPr>
      <w:r w:rsidRPr="00600327">
        <w:t>Generalsekretær</w:t>
      </w:r>
    </w:p>
    <w:p w:rsidR="000205E1" w:rsidRPr="000205E1" w:rsidRDefault="000205E1" w:rsidP="00600327">
      <w:pPr>
        <w:pStyle w:val="CPadresse"/>
      </w:pPr>
    </w:p>
    <w:sectPr w:rsidR="000205E1" w:rsidRPr="000205E1" w:rsidSect="0005788A">
      <w:headerReference w:type="default" r:id="rId9"/>
      <w:headerReference w:type="first" r:id="rId10"/>
      <w:footerReference w:type="first" r:id="rId11"/>
      <w:pgSz w:w="11906" w:h="16838"/>
      <w:pgMar w:top="851" w:right="1701" w:bottom="1701" w:left="1134" w:header="851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F17" w:rsidRDefault="00603F17">
      <w:r>
        <w:separator/>
      </w:r>
    </w:p>
  </w:endnote>
  <w:endnote w:type="continuationSeparator" w:id="0">
    <w:p w:rsidR="00603F17" w:rsidRDefault="00603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4E6" w:rsidRPr="000070CF" w:rsidRDefault="00DC75D9" w:rsidP="0005788A">
    <w:pPr>
      <w:pStyle w:val="CPbunn"/>
      <w:rPr>
        <w:b/>
        <w:color w:val="8B106A"/>
      </w:rPr>
    </w:pPr>
    <w:r>
      <w:rPr>
        <w:noProof/>
      </w:rPr>
      <w:drawing>
        <wp:anchor distT="0" distB="0" distL="114300" distR="114300" simplePos="0" relativeHeight="251666944" behindDoc="1" locked="0" layoutInCell="1" allowOverlap="1" wp14:anchorId="00165085" wp14:editId="731B9D69">
          <wp:simplePos x="0" y="0"/>
          <wp:positionH relativeFrom="column">
            <wp:posOffset>-694690</wp:posOffset>
          </wp:positionH>
          <wp:positionV relativeFrom="paragraph">
            <wp:posOffset>789305</wp:posOffset>
          </wp:positionV>
          <wp:extent cx="7556500" cy="10693400"/>
          <wp:effectExtent l="25400" t="0" r="0" b="0"/>
          <wp:wrapNone/>
          <wp:docPr id="3" name="Bilde 3" descr="brev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ar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1069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70CF">
      <w:t>Bankgiro: 1607.40.25157</w:t>
    </w:r>
    <w:r w:rsidRPr="000070CF">
      <w:tab/>
      <w:t>Org. Nr.: 960 570</w:t>
    </w:r>
    <w:r w:rsidR="00F50871">
      <w:t> </w:t>
    </w:r>
    <w:r w:rsidRPr="000070CF">
      <w:t>39</w:t>
    </w:r>
    <w:r w:rsidR="00F50871">
      <w:t>1</w:t>
    </w:r>
    <w:r w:rsidR="00F50871">
      <w:tab/>
    </w:r>
    <w:r w:rsidR="00F50871">
      <w:tab/>
    </w:r>
    <w:r w:rsidRPr="000070CF">
      <w:rPr>
        <w:b/>
        <w:color w:val="8B106A"/>
      </w:rPr>
      <w:t>www.cp.no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F17" w:rsidRDefault="00603F17">
      <w:r>
        <w:separator/>
      </w:r>
    </w:p>
  </w:footnote>
  <w:footnote w:type="continuationSeparator" w:id="0">
    <w:p w:rsidR="00603F17" w:rsidRDefault="00603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9287"/>
    </w:tblGrid>
    <w:tr w:rsidR="005914E6">
      <w:trPr>
        <w:trHeight w:hRule="exact" w:val="851"/>
      </w:trPr>
      <w:tc>
        <w:tcPr>
          <w:tcW w:w="5000" w:type="pct"/>
        </w:tcPr>
        <w:p w:rsidR="005914E6" w:rsidRPr="002C7B9C" w:rsidRDefault="00DC75D9" w:rsidP="006B4E7E">
          <w:pPr>
            <w:tabs>
              <w:tab w:val="left" w:pos="1560"/>
            </w:tabs>
          </w:pPr>
          <w:r>
            <w:rPr>
              <w:noProof/>
            </w:rPr>
            <w:drawing>
              <wp:anchor distT="0" distB="0" distL="114300" distR="114300" simplePos="0" relativeHeight="251653630" behindDoc="1" locked="0" layoutInCell="1" allowOverlap="1" wp14:anchorId="33F9A07F" wp14:editId="0A8EE50F">
                <wp:simplePos x="0" y="0"/>
                <wp:positionH relativeFrom="column">
                  <wp:posOffset>-689610</wp:posOffset>
                </wp:positionH>
                <wp:positionV relativeFrom="paragraph">
                  <wp:posOffset>-574675</wp:posOffset>
                </wp:positionV>
                <wp:extent cx="7577667" cy="10718800"/>
                <wp:effectExtent l="25400" t="0" r="0" b="0"/>
                <wp:wrapNone/>
                <wp:docPr id="8" name="Bilde 8" descr="brevark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evark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7667" cy="1071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71040" behindDoc="0" locked="0" layoutInCell="1" allowOverlap="1" wp14:anchorId="26F6176A" wp14:editId="49ED025E">
                <wp:simplePos x="0" y="0"/>
                <wp:positionH relativeFrom="column">
                  <wp:posOffset>-302260</wp:posOffset>
                </wp:positionH>
                <wp:positionV relativeFrom="paragraph">
                  <wp:posOffset>-158115</wp:posOffset>
                </wp:positionV>
                <wp:extent cx="2599266" cy="423333"/>
                <wp:effectExtent l="25400" t="0" r="0" b="0"/>
                <wp:wrapNone/>
                <wp:docPr id="9" name="Bilde 9" descr="cp-logo_cmyk_brev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p-logo_cmyk_brev2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9266" cy="4233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5914E6" w:rsidRDefault="004744A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9287"/>
    </w:tblGrid>
    <w:tr w:rsidR="005914E6" w:rsidRPr="00987A8B">
      <w:trPr>
        <w:trHeight w:hRule="exact" w:val="1134"/>
      </w:trPr>
      <w:tc>
        <w:tcPr>
          <w:tcW w:w="5000" w:type="pct"/>
        </w:tcPr>
        <w:p w:rsidR="005914E6" w:rsidRPr="006B4E7E" w:rsidRDefault="00DC75D9" w:rsidP="006B4E7E">
          <w:pPr>
            <w:tabs>
              <w:tab w:val="left" w:pos="567"/>
            </w:tabs>
            <w:rPr>
              <w:noProof/>
              <w:lang w:val="en-US"/>
            </w:rPr>
          </w:pPr>
          <w:r w:rsidRPr="006B4E7E">
            <w:rPr>
              <w:noProof/>
            </w:rPr>
            <w:drawing>
              <wp:anchor distT="0" distB="0" distL="114300" distR="114300" simplePos="0" relativeHeight="251654655" behindDoc="1" locked="0" layoutInCell="1" allowOverlap="1" wp14:anchorId="5C0A0A55" wp14:editId="083B54E5">
                <wp:simplePos x="0" y="0"/>
                <wp:positionH relativeFrom="column">
                  <wp:posOffset>-689610</wp:posOffset>
                </wp:positionH>
                <wp:positionV relativeFrom="paragraph">
                  <wp:posOffset>-574675</wp:posOffset>
                </wp:positionV>
                <wp:extent cx="7577667" cy="10718800"/>
                <wp:effectExtent l="25400" t="0" r="0" b="0"/>
                <wp:wrapNone/>
                <wp:docPr id="7" name="Bilde 7" descr="brevark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evark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7667" cy="1071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6B4E7E">
            <w:rPr>
              <w:noProof/>
            </w:rPr>
            <w:drawing>
              <wp:anchor distT="0" distB="0" distL="114300" distR="114300" simplePos="0" relativeHeight="251670016" behindDoc="0" locked="0" layoutInCell="1" allowOverlap="1" wp14:anchorId="67348BE3" wp14:editId="65E7743B">
                <wp:simplePos x="0" y="0"/>
                <wp:positionH relativeFrom="column">
                  <wp:posOffset>-388620</wp:posOffset>
                </wp:positionH>
                <wp:positionV relativeFrom="paragraph">
                  <wp:posOffset>-237490</wp:posOffset>
                </wp:positionV>
                <wp:extent cx="4275667" cy="694267"/>
                <wp:effectExtent l="25400" t="0" r="0" b="0"/>
                <wp:wrapNone/>
                <wp:docPr id="5" name="Bilde 5" descr="cp-logo_cmyk_brevar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p-logo_cmyk_brevark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75667" cy="6942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5A4FA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 wp14:anchorId="7B62E36E" wp14:editId="1BBBF7A9">
                    <wp:simplePos x="0" y="0"/>
                    <wp:positionH relativeFrom="margin">
                      <wp:posOffset>4304665</wp:posOffset>
                    </wp:positionH>
                    <wp:positionV relativeFrom="page">
                      <wp:posOffset>574675</wp:posOffset>
                    </wp:positionV>
                    <wp:extent cx="1953895" cy="1250315"/>
                    <wp:effectExtent l="0" t="635" r="3175" b="0"/>
                    <wp:wrapNone/>
                    <wp:docPr id="2" name="Text Box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53895" cy="12503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14E6" w:rsidRPr="00987A8B" w:rsidRDefault="00DC75D9" w:rsidP="0005788A">
                                <w:pPr>
                                  <w:pStyle w:val="CPadresse"/>
                                  <w:rPr>
                                    <w:color w:val="42535A"/>
                                  </w:rPr>
                                </w:pPr>
                                <w:proofErr w:type="spellStart"/>
                                <w:r w:rsidRPr="00987A8B">
                                  <w:rPr>
                                    <w:color w:val="42535A"/>
                                  </w:rPr>
                                  <w:t>Bergsalléen</w:t>
                                </w:r>
                                <w:proofErr w:type="spellEnd"/>
                                <w:r w:rsidRPr="00987A8B">
                                  <w:rPr>
                                    <w:color w:val="42535A"/>
                                  </w:rPr>
                                  <w:t xml:space="preserve"> 21</w:t>
                                </w:r>
                              </w:p>
                              <w:p w:rsidR="005914E6" w:rsidRPr="00987A8B" w:rsidRDefault="00DC75D9" w:rsidP="0005788A">
                                <w:pPr>
                                  <w:pStyle w:val="CPadresse"/>
                                  <w:rPr>
                                    <w:color w:val="42535A"/>
                                  </w:rPr>
                                </w:pPr>
                                <w:r w:rsidRPr="00987A8B">
                                  <w:rPr>
                                    <w:color w:val="42535A"/>
                                  </w:rPr>
                                  <w:t>0854 OSLO</w:t>
                                </w:r>
                              </w:p>
                              <w:p w:rsidR="005914E6" w:rsidRPr="00987A8B" w:rsidRDefault="00DC75D9" w:rsidP="0005788A">
                                <w:pPr>
                                  <w:pStyle w:val="CPadresse"/>
                                  <w:rPr>
                                    <w:color w:val="42535A"/>
                                  </w:rPr>
                                </w:pPr>
                                <w:r w:rsidRPr="00987A8B">
                                  <w:rPr>
                                    <w:color w:val="42535A"/>
                                  </w:rPr>
                                  <w:t>Telefon: +47 22 59 99 00</w:t>
                                </w:r>
                              </w:p>
                              <w:p w:rsidR="005914E6" w:rsidRPr="00987A8B" w:rsidRDefault="00F50871" w:rsidP="0005788A">
                                <w:pPr>
                                  <w:pStyle w:val="CPadresse"/>
                                  <w:rPr>
                                    <w:color w:val="42535A"/>
                                  </w:rPr>
                                </w:pPr>
                                <w:r>
                                  <w:rPr>
                                    <w:color w:val="42535A"/>
                                  </w:rPr>
                                  <w:t>Faks: 22 59 99 01</w:t>
                                </w:r>
                              </w:p>
                              <w:p w:rsidR="005914E6" w:rsidRPr="005505D2" w:rsidRDefault="00DC75D9" w:rsidP="0005788A">
                                <w:pPr>
                                  <w:pStyle w:val="CPadresse"/>
                                </w:pPr>
                                <w:r w:rsidRPr="00987A8B">
                                  <w:rPr>
                                    <w:color w:val="42535A"/>
                                  </w:rPr>
                                  <w:t>E-post:</w:t>
                                </w:r>
                                <w:r w:rsidRPr="006A458E">
                                  <w:t xml:space="preserve"> </w:t>
                                </w:r>
                                <w:r w:rsidRPr="006A458E">
                                  <w:rPr>
                                    <w:color w:val="3AB3DD"/>
                                  </w:rPr>
                                  <w:t>post@cp.no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6" type="#_x0000_t202" style="position:absolute;margin-left:338.95pt;margin-top:45.25pt;width:153.85pt;height:98.4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" filled="f" stroked="f" strokeweight="0">
                    <v:textbox inset="0,0,0,0">
                      <w:txbxContent>
                        <w:p w:rsidR="005914E6" w:rsidRPr="00987A8B" w:rsidRDefault="00DC75D9" w:rsidP="0005788A">
                          <w:pPr>
                            <w:pStyle w:val="CPadresse"/>
                            <w:rPr>
                              <w:color w:val="42535A"/>
                            </w:rPr>
                          </w:pPr>
                          <w:proofErr w:type="spellStart"/>
                          <w:r w:rsidRPr="00987A8B">
                            <w:rPr>
                              <w:color w:val="42535A"/>
                            </w:rPr>
                            <w:t>Bergsalléen</w:t>
                          </w:r>
                          <w:proofErr w:type="spellEnd"/>
                          <w:r w:rsidRPr="00987A8B">
                            <w:rPr>
                              <w:color w:val="42535A"/>
                            </w:rPr>
                            <w:t xml:space="preserve"> 21</w:t>
                          </w:r>
                        </w:p>
                        <w:p w:rsidR="005914E6" w:rsidRPr="00987A8B" w:rsidRDefault="00DC75D9" w:rsidP="0005788A">
                          <w:pPr>
                            <w:pStyle w:val="CPadresse"/>
                            <w:rPr>
                              <w:color w:val="42535A"/>
                            </w:rPr>
                          </w:pPr>
                          <w:r w:rsidRPr="00987A8B">
                            <w:rPr>
                              <w:color w:val="42535A"/>
                            </w:rPr>
                            <w:t>0854 OSLO</w:t>
                          </w:r>
                        </w:p>
                        <w:p w:rsidR="005914E6" w:rsidRPr="00987A8B" w:rsidRDefault="00DC75D9" w:rsidP="0005788A">
                          <w:pPr>
                            <w:pStyle w:val="CPadresse"/>
                            <w:rPr>
                              <w:color w:val="42535A"/>
                            </w:rPr>
                          </w:pPr>
                          <w:r w:rsidRPr="00987A8B">
                            <w:rPr>
                              <w:color w:val="42535A"/>
                            </w:rPr>
                            <w:t>Telefon: +47 22 59 99 00</w:t>
                          </w:r>
                        </w:p>
                        <w:p w:rsidR="005914E6" w:rsidRPr="00987A8B" w:rsidRDefault="00F50871" w:rsidP="0005788A">
                          <w:pPr>
                            <w:pStyle w:val="CPadresse"/>
                            <w:rPr>
                              <w:color w:val="42535A"/>
                            </w:rPr>
                          </w:pPr>
                          <w:r>
                            <w:rPr>
                              <w:color w:val="42535A"/>
                            </w:rPr>
                            <w:t>Faks: 22 59 99 01</w:t>
                          </w:r>
                        </w:p>
                        <w:p w:rsidR="005914E6" w:rsidRPr="005505D2" w:rsidRDefault="00DC75D9" w:rsidP="0005788A">
                          <w:pPr>
                            <w:pStyle w:val="CPadresse"/>
                          </w:pPr>
                          <w:r w:rsidRPr="00987A8B">
                            <w:rPr>
                              <w:color w:val="42535A"/>
                            </w:rPr>
                            <w:t>E-post:</w:t>
                          </w:r>
                          <w:r w:rsidRPr="006A458E">
                            <w:t xml:space="preserve"> </w:t>
                          </w:r>
                          <w:r w:rsidRPr="006A458E">
                            <w:rPr>
                              <w:color w:val="3AB3DD"/>
                            </w:rPr>
                            <w:t>post@cp.no</w:t>
                          </w: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Pr="006B4E7E">
            <w:rPr>
              <w:noProof/>
              <w:lang w:val="en-US"/>
            </w:rPr>
            <w:t xml:space="preserve"> </w:t>
          </w:r>
        </w:p>
      </w:tc>
    </w:tr>
  </w:tbl>
  <w:p w:rsidR="005914E6" w:rsidRPr="005505D2" w:rsidRDefault="004744AD">
    <w:pPr>
      <w:pStyle w:val="CPadresse"/>
      <w:jc w:val="left"/>
      <w:rPr>
        <w:sz w:val="22"/>
      </w:rPr>
    </w:pPr>
  </w:p>
  <w:tbl>
    <w:tblPr>
      <w:tblW w:w="0" w:type="pct"/>
      <w:tblLook w:val="0000" w:firstRow="0" w:lastRow="0" w:firstColumn="0" w:lastColumn="0" w:noHBand="0" w:noVBand="0"/>
    </w:tblPr>
    <w:tblGrid>
      <w:gridCol w:w="9287"/>
    </w:tblGrid>
    <w:tr w:rsidR="005914E6" w:rsidRPr="005505D2">
      <w:trPr>
        <w:trHeight w:hRule="exact" w:val="1361"/>
      </w:trPr>
      <w:tc>
        <w:tcPr>
          <w:tcW w:w="10257" w:type="dxa"/>
        </w:tcPr>
        <w:p w:rsidR="00D97422" w:rsidRPr="000205E1" w:rsidRDefault="007662CF" w:rsidP="000205E1">
          <w:pPr>
            <w:pStyle w:val="CPmottaker"/>
          </w:pPr>
          <w:r>
            <w:t>Helse- og omsorgsdepartementet</w:t>
          </w:r>
        </w:p>
        <w:p w:rsidR="005914E6" w:rsidRPr="005505D2" w:rsidRDefault="004744AD" w:rsidP="006B4E7E">
          <w:pPr>
            <w:pStyle w:val="CPmottaker"/>
            <w:tabs>
              <w:tab w:val="left" w:pos="1560"/>
            </w:tabs>
            <w:rPr>
              <w:sz w:val="22"/>
            </w:rPr>
          </w:pPr>
        </w:p>
      </w:tc>
    </w:tr>
    <w:tr w:rsidR="005914E6" w:rsidRPr="005505D2">
      <w:trPr>
        <w:trHeight w:hRule="exact" w:val="1361"/>
      </w:trPr>
      <w:tc>
        <w:tcPr>
          <w:tcW w:w="10257" w:type="dxa"/>
        </w:tcPr>
        <w:p w:rsidR="005914E6" w:rsidRDefault="00524EC4" w:rsidP="00524EC4">
          <w:pPr>
            <w:pStyle w:val="CPmottaker"/>
            <w:spacing w:before="1080"/>
            <w:jc w:val="right"/>
          </w:pPr>
          <w:r>
            <w:t xml:space="preserve">Oslo, den </w:t>
          </w:r>
          <w:r>
            <w:fldChar w:fldCharType="begin"/>
          </w:r>
          <w:r>
            <w:instrText xml:space="preserve"> SAVEDATE  \@ "d. MMMM yyyy"  \* MERGEFORMAT </w:instrText>
          </w:r>
          <w:r>
            <w:fldChar w:fldCharType="separate"/>
          </w:r>
          <w:r w:rsidR="00603F17">
            <w:t>0. XXX 0000</w:t>
          </w:r>
          <w:r>
            <w:fldChar w:fldCharType="end"/>
          </w:r>
        </w:p>
      </w:tc>
    </w:tr>
  </w:tbl>
  <w:p w:rsidR="005914E6" w:rsidRDefault="005A4FA0" w:rsidP="000205E1">
    <w:pPr>
      <w:pStyle w:val="CPteks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219905AF" wp14:editId="067BDFC6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80035" cy="6350"/>
              <wp:effectExtent l="9525" t="8890" r="5715" b="13335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80035" cy="63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22.05pt,2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FA19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79E3B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56E4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848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24B1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68E9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066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76CD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ECB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F0E47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6E5E15"/>
    <w:multiLevelType w:val="hybridMultilevel"/>
    <w:tmpl w:val="C4440238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8C74623"/>
    <w:multiLevelType w:val="hybridMultilevel"/>
    <w:tmpl w:val="6784C4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A20CD8"/>
    <w:multiLevelType w:val="hybridMultilevel"/>
    <w:tmpl w:val="C444023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033098"/>
    <w:multiLevelType w:val="hybridMultilevel"/>
    <w:tmpl w:val="C282735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906529"/>
    <w:multiLevelType w:val="hybridMultilevel"/>
    <w:tmpl w:val="41967C5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4B7654"/>
    <w:multiLevelType w:val="hybridMultilevel"/>
    <w:tmpl w:val="8AC660F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1208" w:allStyles="0" w:customStyles="0" w:latentStyles="0" w:stylesInUse="1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81"/>
  <w:drawingGridVerticalSpacing w:val="181"/>
  <w:displayHorizont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17"/>
    <w:rsid w:val="00014855"/>
    <w:rsid w:val="000205E1"/>
    <w:rsid w:val="00063567"/>
    <w:rsid w:val="001879C8"/>
    <w:rsid w:val="002745EF"/>
    <w:rsid w:val="002F0C35"/>
    <w:rsid w:val="00345159"/>
    <w:rsid w:val="00436CB4"/>
    <w:rsid w:val="004744AD"/>
    <w:rsid w:val="00524EC4"/>
    <w:rsid w:val="00585C5D"/>
    <w:rsid w:val="005A4FA0"/>
    <w:rsid w:val="00600327"/>
    <w:rsid w:val="00603F17"/>
    <w:rsid w:val="00687505"/>
    <w:rsid w:val="006C21DB"/>
    <w:rsid w:val="006E6F3C"/>
    <w:rsid w:val="007662CF"/>
    <w:rsid w:val="00804E26"/>
    <w:rsid w:val="00861AAF"/>
    <w:rsid w:val="009C524A"/>
    <w:rsid w:val="00A65146"/>
    <w:rsid w:val="00BB15E7"/>
    <w:rsid w:val="00CD4181"/>
    <w:rsid w:val="00D97422"/>
    <w:rsid w:val="00DC75D9"/>
    <w:rsid w:val="00F15442"/>
    <w:rsid w:val="00F45D53"/>
    <w:rsid w:val="00F50871"/>
    <w:rsid w:val="00F91A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4"/>
        <w:szCs w:val="24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caption" w:uiPriority="35"/>
    <w:lsdException w:name="Title" w:uiPriority="10"/>
    <w:lsdException w:name="Subtitle" w:uiPriority="11"/>
    <w:lsdException w:name="Strong" w:uiPriority="22"/>
    <w:lsdException w:name="Emphasis" w:uiPriority="20"/>
    <w:lsdException w:name="No Spacing" w:uiPriority="1"/>
    <w:lsdException w:name="List Paragraph" w:uiPriority="34"/>
    <w:lsdException w:name="Quote" w:uiPriority="29"/>
    <w:lsdException w:name="Intense Quote" w:uiPriority="3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TOC Heading" w:uiPriority="39"/>
  </w:latentStyles>
  <w:style w:type="paragraph" w:default="1" w:styleId="Normal">
    <w:name w:val="Normal"/>
    <w:qFormat/>
    <w:rsid w:val="00687505"/>
  </w:style>
  <w:style w:type="paragraph" w:styleId="Overskrift1">
    <w:name w:val="heading 1"/>
    <w:basedOn w:val="Normal"/>
    <w:next w:val="Normal"/>
    <w:link w:val="Overskrift1Tegn"/>
    <w:uiPriority w:val="9"/>
    <w:rsid w:val="00600327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600327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600327"/>
    <w:pPr>
      <w:outlineLvl w:val="2"/>
    </w:pPr>
    <w:rPr>
      <w:smallCaps/>
      <w:spacing w:val="5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600327"/>
    <w:pPr>
      <w:spacing w:before="240"/>
      <w:outlineLvl w:val="3"/>
    </w:pPr>
    <w:rPr>
      <w:smallCaps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600327"/>
    <w:pPr>
      <w:spacing w:before="200"/>
      <w:outlineLvl w:val="4"/>
    </w:pPr>
    <w:rPr>
      <w:smallCaps/>
      <w:color w:val="612057" w:themeColor="accent2" w:themeShade="BF"/>
      <w:spacing w:val="10"/>
      <w:sz w:val="22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600327"/>
    <w:pPr>
      <w:outlineLvl w:val="5"/>
    </w:pPr>
    <w:rPr>
      <w:smallCaps/>
      <w:color w:val="822B76" w:themeColor="accent2"/>
      <w:spacing w:val="5"/>
      <w:sz w:val="22"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600327"/>
    <w:pPr>
      <w:outlineLvl w:val="6"/>
    </w:pPr>
    <w:rPr>
      <w:b/>
      <w:smallCaps/>
      <w:color w:val="822B76" w:themeColor="accent2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unhideWhenUsed/>
    <w:rsid w:val="00600327"/>
    <w:pPr>
      <w:outlineLvl w:val="7"/>
    </w:pPr>
    <w:rPr>
      <w:b/>
      <w:i/>
      <w:smallCaps/>
      <w:color w:val="612057" w:themeColor="accent2" w:themeShade="BF"/>
    </w:rPr>
  </w:style>
  <w:style w:type="paragraph" w:styleId="Overskrift9">
    <w:name w:val="heading 9"/>
    <w:basedOn w:val="Normal"/>
    <w:next w:val="Normal"/>
    <w:link w:val="Overskrift9Tegn"/>
    <w:uiPriority w:val="9"/>
    <w:unhideWhenUsed/>
    <w:rsid w:val="00600327"/>
    <w:pPr>
      <w:outlineLvl w:val="8"/>
    </w:pPr>
    <w:rPr>
      <w:b/>
      <w:i/>
      <w:smallCaps/>
      <w:color w:val="40153A" w:themeColor="accent2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00327"/>
    <w:rPr>
      <w:smallCaps/>
      <w:spacing w:val="5"/>
      <w:sz w:val="32"/>
      <w:szCs w:val="32"/>
    </w:rPr>
  </w:style>
  <w:style w:type="table" w:styleId="Tabellrutenett">
    <w:name w:val="Table Grid"/>
    <w:basedOn w:val="Vanligtabell"/>
    <w:rsid w:val="0005788A"/>
    <w:tblPr>
      <w:tblBorders>
        <w:top w:val="single" w:sz="4" w:space="0" w:color="131313" w:themeColor="text1"/>
        <w:left w:val="single" w:sz="4" w:space="0" w:color="131313" w:themeColor="text1"/>
        <w:bottom w:val="single" w:sz="4" w:space="0" w:color="131313" w:themeColor="text1"/>
        <w:right w:val="single" w:sz="4" w:space="0" w:color="131313" w:themeColor="text1"/>
        <w:insideH w:val="single" w:sz="4" w:space="0" w:color="131313" w:themeColor="text1"/>
        <w:insideV w:val="single" w:sz="4" w:space="0" w:color="131313" w:themeColor="text1"/>
      </w:tblBorders>
    </w:tblPr>
  </w:style>
  <w:style w:type="paragraph" w:customStyle="1" w:styleId="CPtekst">
    <w:name w:val="CP tekst"/>
    <w:basedOn w:val="Normal"/>
    <w:qFormat/>
    <w:rsid w:val="00687505"/>
    <w:pPr>
      <w:widowControl w:val="0"/>
    </w:pPr>
    <w:rPr>
      <w:rFonts w:ascii="Arial" w:hAnsi="Arial"/>
      <w:color w:val="000000"/>
      <w:sz w:val="22"/>
    </w:rPr>
  </w:style>
  <w:style w:type="paragraph" w:customStyle="1" w:styleId="CPtittel">
    <w:name w:val="CP tittel"/>
    <w:basedOn w:val="CPtekst"/>
    <w:qFormat/>
    <w:rsid w:val="00687505"/>
    <w:pPr>
      <w:spacing w:after="400" w:line="320" w:lineRule="exact"/>
    </w:pPr>
    <w:rPr>
      <w:b/>
      <w:sz w:val="30"/>
    </w:rPr>
  </w:style>
  <w:style w:type="paragraph" w:customStyle="1" w:styleId="CPmottaker">
    <w:name w:val="CP mottaker"/>
    <w:basedOn w:val="Normal"/>
    <w:qFormat/>
    <w:rsid w:val="00687505"/>
    <w:rPr>
      <w:rFonts w:ascii="Arial" w:hAnsi="Arial"/>
      <w:noProof/>
      <w:color w:val="000000"/>
      <w:sz w:val="20"/>
    </w:rPr>
  </w:style>
  <w:style w:type="paragraph" w:customStyle="1" w:styleId="CPadresse">
    <w:name w:val="CP adresse"/>
    <w:basedOn w:val="Normal"/>
    <w:qFormat/>
    <w:rsid w:val="00687505"/>
    <w:pPr>
      <w:spacing w:line="300" w:lineRule="exact"/>
      <w:jc w:val="right"/>
    </w:pPr>
    <w:rPr>
      <w:rFonts w:ascii="Arial" w:hAnsi="Arial"/>
      <w:color w:val="000000"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00327"/>
    <w:rPr>
      <w:smallCaps/>
      <w:spacing w:val="5"/>
      <w:sz w:val="28"/>
      <w:szCs w:val="28"/>
    </w:rPr>
  </w:style>
  <w:style w:type="paragraph" w:customStyle="1" w:styleId="CPbunn">
    <w:name w:val="CP bunn"/>
    <w:basedOn w:val="Normal"/>
    <w:qFormat/>
    <w:rsid w:val="00687505"/>
    <w:rPr>
      <w:rFonts w:ascii="Arial" w:hAnsi="Arial"/>
      <w:color w:val="42535A"/>
      <w:sz w:val="20"/>
    </w:rPr>
  </w:style>
  <w:style w:type="paragraph" w:styleId="Topptekst">
    <w:name w:val="header"/>
    <w:basedOn w:val="Normal"/>
    <w:link w:val="TopptekstTegn"/>
    <w:rsid w:val="0060032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00327"/>
  </w:style>
  <w:style w:type="paragraph" w:styleId="Bunntekst">
    <w:name w:val="footer"/>
    <w:basedOn w:val="Normal"/>
    <w:link w:val="BunntekstTegn"/>
    <w:rsid w:val="0060032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600327"/>
  </w:style>
  <w:style w:type="character" w:customStyle="1" w:styleId="Overskrift3Tegn">
    <w:name w:val="Overskrift 3 Tegn"/>
    <w:basedOn w:val="Standardskriftforavsnitt"/>
    <w:link w:val="Overskrift3"/>
    <w:uiPriority w:val="9"/>
    <w:rsid w:val="00600327"/>
    <w:rPr>
      <w:smallCaps/>
      <w:spacing w:val="5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600327"/>
    <w:rPr>
      <w:smallCaps/>
      <w:spacing w:val="10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600327"/>
    <w:rPr>
      <w:smallCaps/>
      <w:color w:val="612057" w:themeColor="accent2" w:themeShade="BF"/>
      <w:spacing w:val="10"/>
      <w:sz w:val="22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600327"/>
    <w:rPr>
      <w:smallCaps/>
      <w:color w:val="822B76" w:themeColor="accent2"/>
      <w:spacing w:val="5"/>
      <w:sz w:val="22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600327"/>
    <w:rPr>
      <w:b/>
      <w:smallCaps/>
      <w:color w:val="822B76" w:themeColor="accent2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600327"/>
    <w:rPr>
      <w:b/>
      <w:i/>
      <w:smallCaps/>
      <w:color w:val="612057" w:themeColor="accent2" w:themeShade="BF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600327"/>
    <w:rPr>
      <w:b/>
      <w:i/>
      <w:smallCaps/>
      <w:color w:val="40153A" w:themeColor="accent2" w:themeShade="7F"/>
    </w:rPr>
  </w:style>
  <w:style w:type="paragraph" w:styleId="Bildetekst">
    <w:name w:val="caption"/>
    <w:basedOn w:val="Normal"/>
    <w:next w:val="Normal"/>
    <w:uiPriority w:val="35"/>
    <w:unhideWhenUsed/>
    <w:rsid w:val="00600327"/>
    <w:rPr>
      <w:b/>
      <w:bCs/>
      <w:caps/>
      <w:sz w:val="16"/>
      <w:szCs w:val="18"/>
    </w:rPr>
  </w:style>
  <w:style w:type="paragraph" w:styleId="Tittel">
    <w:name w:val="Title"/>
    <w:basedOn w:val="Normal"/>
    <w:next w:val="Normal"/>
    <w:link w:val="TittelTegn"/>
    <w:uiPriority w:val="10"/>
    <w:rsid w:val="00600327"/>
    <w:pPr>
      <w:pBdr>
        <w:top w:val="single" w:sz="12" w:space="1" w:color="822B76" w:themeColor="accent2"/>
      </w:pBdr>
      <w:jc w:val="right"/>
    </w:pPr>
    <w:rPr>
      <w:smallCaps/>
      <w:sz w:val="48"/>
      <w:szCs w:val="48"/>
    </w:rPr>
  </w:style>
  <w:style w:type="character" w:customStyle="1" w:styleId="TittelTegn">
    <w:name w:val="Tittel Tegn"/>
    <w:basedOn w:val="Standardskriftforavsnitt"/>
    <w:link w:val="Tittel"/>
    <w:uiPriority w:val="10"/>
    <w:rsid w:val="00600327"/>
    <w:rPr>
      <w:smallCaps/>
      <w:sz w:val="48"/>
      <w:szCs w:val="48"/>
    </w:rPr>
  </w:style>
  <w:style w:type="paragraph" w:styleId="Undertittel">
    <w:name w:val="Subtitle"/>
    <w:basedOn w:val="Normal"/>
    <w:next w:val="Normal"/>
    <w:link w:val="UndertittelTegn"/>
    <w:uiPriority w:val="11"/>
    <w:rsid w:val="00600327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00327"/>
    <w:rPr>
      <w:rFonts w:asciiTheme="majorHAnsi" w:eastAsiaTheme="majorEastAsia" w:hAnsiTheme="majorHAnsi" w:cstheme="majorBidi"/>
      <w:szCs w:val="22"/>
    </w:rPr>
  </w:style>
  <w:style w:type="character" w:styleId="Sterk">
    <w:name w:val="Strong"/>
    <w:uiPriority w:val="22"/>
    <w:rsid w:val="00600327"/>
    <w:rPr>
      <w:b/>
      <w:color w:val="822B76" w:themeColor="accent2"/>
    </w:rPr>
  </w:style>
  <w:style w:type="character" w:styleId="Utheving">
    <w:name w:val="Emphasis"/>
    <w:uiPriority w:val="20"/>
    <w:rsid w:val="00600327"/>
    <w:rPr>
      <w:b/>
      <w:i/>
      <w:spacing w:val="10"/>
    </w:rPr>
  </w:style>
  <w:style w:type="paragraph" w:styleId="Ingenmellomrom">
    <w:name w:val="No Spacing"/>
    <w:basedOn w:val="Normal"/>
    <w:link w:val="IngenmellomromTegn"/>
    <w:uiPriority w:val="1"/>
    <w:rsid w:val="00600327"/>
  </w:style>
  <w:style w:type="character" w:customStyle="1" w:styleId="IngenmellomromTegn">
    <w:name w:val="Ingen mellomrom Tegn"/>
    <w:basedOn w:val="Standardskriftforavsnitt"/>
    <w:link w:val="Ingenmellomrom"/>
    <w:uiPriority w:val="1"/>
    <w:rsid w:val="00600327"/>
  </w:style>
  <w:style w:type="paragraph" w:styleId="Listeavsnitt">
    <w:name w:val="List Paragraph"/>
    <w:basedOn w:val="Normal"/>
    <w:uiPriority w:val="34"/>
    <w:rsid w:val="00600327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rsid w:val="00600327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600327"/>
    <w:rPr>
      <w:i/>
    </w:rPr>
  </w:style>
  <w:style w:type="paragraph" w:styleId="Sterktsitat">
    <w:name w:val="Intense Quote"/>
    <w:basedOn w:val="Normal"/>
    <w:next w:val="Normal"/>
    <w:link w:val="SterktsitatTegn"/>
    <w:uiPriority w:val="30"/>
    <w:rsid w:val="00600327"/>
    <w:pPr>
      <w:pBdr>
        <w:top w:val="single" w:sz="8" w:space="10" w:color="612057" w:themeColor="accent2" w:themeShade="BF"/>
        <w:left w:val="single" w:sz="8" w:space="10" w:color="612057" w:themeColor="accent2" w:themeShade="BF"/>
        <w:bottom w:val="single" w:sz="8" w:space="10" w:color="612057" w:themeColor="accent2" w:themeShade="BF"/>
        <w:right w:val="single" w:sz="8" w:space="10" w:color="612057" w:themeColor="accent2" w:themeShade="BF"/>
      </w:pBdr>
      <w:shd w:val="clear" w:color="auto" w:fill="822B76" w:themeFill="accent2"/>
      <w:spacing w:before="140" w:after="140"/>
      <w:ind w:left="1440" w:right="1440"/>
    </w:pPr>
    <w:rPr>
      <w:b/>
      <w:i/>
      <w:color w:val="131313" w:themeColor="background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00327"/>
    <w:rPr>
      <w:b/>
      <w:i/>
      <w:color w:val="131313" w:themeColor="background1"/>
      <w:shd w:val="clear" w:color="auto" w:fill="822B76" w:themeFill="accent2"/>
    </w:rPr>
  </w:style>
  <w:style w:type="character" w:styleId="Svakutheving">
    <w:name w:val="Subtle Emphasis"/>
    <w:uiPriority w:val="19"/>
    <w:rsid w:val="00600327"/>
    <w:rPr>
      <w:i/>
    </w:rPr>
  </w:style>
  <w:style w:type="character" w:styleId="Sterkutheving">
    <w:name w:val="Intense Emphasis"/>
    <w:uiPriority w:val="21"/>
    <w:rsid w:val="00600327"/>
    <w:rPr>
      <w:b/>
      <w:i/>
      <w:color w:val="822B76" w:themeColor="accent2"/>
      <w:spacing w:val="10"/>
    </w:rPr>
  </w:style>
  <w:style w:type="character" w:styleId="Svakreferanse">
    <w:name w:val="Subtle Reference"/>
    <w:uiPriority w:val="31"/>
    <w:rsid w:val="00600327"/>
    <w:rPr>
      <w:b/>
    </w:rPr>
  </w:style>
  <w:style w:type="character" w:styleId="Sterkreferanse">
    <w:name w:val="Intense Reference"/>
    <w:uiPriority w:val="32"/>
    <w:rsid w:val="00600327"/>
    <w:rPr>
      <w:b/>
      <w:bCs/>
      <w:smallCaps/>
      <w:spacing w:val="5"/>
      <w:sz w:val="22"/>
      <w:szCs w:val="22"/>
      <w:u w:val="single"/>
    </w:rPr>
  </w:style>
  <w:style w:type="character" w:styleId="Boktittel">
    <w:name w:val="Book Title"/>
    <w:uiPriority w:val="33"/>
    <w:rsid w:val="0060032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Overskriftforinnholdsfortegnelse">
    <w:name w:val="TOC Heading"/>
    <w:basedOn w:val="Overskrift1"/>
    <w:next w:val="Normal"/>
    <w:uiPriority w:val="39"/>
    <w:unhideWhenUsed/>
    <w:rsid w:val="0060032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4"/>
        <w:szCs w:val="24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caption" w:uiPriority="35"/>
    <w:lsdException w:name="Title" w:uiPriority="10"/>
    <w:lsdException w:name="Subtitle" w:uiPriority="11"/>
    <w:lsdException w:name="Strong" w:uiPriority="22"/>
    <w:lsdException w:name="Emphasis" w:uiPriority="20"/>
    <w:lsdException w:name="No Spacing" w:uiPriority="1"/>
    <w:lsdException w:name="List Paragraph" w:uiPriority="34"/>
    <w:lsdException w:name="Quote" w:uiPriority="29"/>
    <w:lsdException w:name="Intense Quote" w:uiPriority="3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TOC Heading" w:uiPriority="39"/>
  </w:latentStyles>
  <w:style w:type="paragraph" w:default="1" w:styleId="Normal">
    <w:name w:val="Normal"/>
    <w:qFormat/>
    <w:rsid w:val="00687505"/>
  </w:style>
  <w:style w:type="paragraph" w:styleId="Overskrift1">
    <w:name w:val="heading 1"/>
    <w:basedOn w:val="Normal"/>
    <w:next w:val="Normal"/>
    <w:link w:val="Overskrift1Tegn"/>
    <w:uiPriority w:val="9"/>
    <w:rsid w:val="00600327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600327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600327"/>
    <w:pPr>
      <w:outlineLvl w:val="2"/>
    </w:pPr>
    <w:rPr>
      <w:smallCaps/>
      <w:spacing w:val="5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600327"/>
    <w:pPr>
      <w:spacing w:before="240"/>
      <w:outlineLvl w:val="3"/>
    </w:pPr>
    <w:rPr>
      <w:smallCaps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600327"/>
    <w:pPr>
      <w:spacing w:before="200"/>
      <w:outlineLvl w:val="4"/>
    </w:pPr>
    <w:rPr>
      <w:smallCaps/>
      <w:color w:val="612057" w:themeColor="accent2" w:themeShade="BF"/>
      <w:spacing w:val="10"/>
      <w:sz w:val="22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600327"/>
    <w:pPr>
      <w:outlineLvl w:val="5"/>
    </w:pPr>
    <w:rPr>
      <w:smallCaps/>
      <w:color w:val="822B76" w:themeColor="accent2"/>
      <w:spacing w:val="5"/>
      <w:sz w:val="22"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600327"/>
    <w:pPr>
      <w:outlineLvl w:val="6"/>
    </w:pPr>
    <w:rPr>
      <w:b/>
      <w:smallCaps/>
      <w:color w:val="822B76" w:themeColor="accent2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unhideWhenUsed/>
    <w:rsid w:val="00600327"/>
    <w:pPr>
      <w:outlineLvl w:val="7"/>
    </w:pPr>
    <w:rPr>
      <w:b/>
      <w:i/>
      <w:smallCaps/>
      <w:color w:val="612057" w:themeColor="accent2" w:themeShade="BF"/>
    </w:rPr>
  </w:style>
  <w:style w:type="paragraph" w:styleId="Overskrift9">
    <w:name w:val="heading 9"/>
    <w:basedOn w:val="Normal"/>
    <w:next w:val="Normal"/>
    <w:link w:val="Overskrift9Tegn"/>
    <w:uiPriority w:val="9"/>
    <w:unhideWhenUsed/>
    <w:rsid w:val="00600327"/>
    <w:pPr>
      <w:outlineLvl w:val="8"/>
    </w:pPr>
    <w:rPr>
      <w:b/>
      <w:i/>
      <w:smallCaps/>
      <w:color w:val="40153A" w:themeColor="accent2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00327"/>
    <w:rPr>
      <w:smallCaps/>
      <w:spacing w:val="5"/>
      <w:sz w:val="32"/>
      <w:szCs w:val="32"/>
    </w:rPr>
  </w:style>
  <w:style w:type="table" w:styleId="Tabellrutenett">
    <w:name w:val="Table Grid"/>
    <w:basedOn w:val="Vanligtabell"/>
    <w:rsid w:val="0005788A"/>
    <w:tblPr>
      <w:tblBorders>
        <w:top w:val="single" w:sz="4" w:space="0" w:color="131313" w:themeColor="text1"/>
        <w:left w:val="single" w:sz="4" w:space="0" w:color="131313" w:themeColor="text1"/>
        <w:bottom w:val="single" w:sz="4" w:space="0" w:color="131313" w:themeColor="text1"/>
        <w:right w:val="single" w:sz="4" w:space="0" w:color="131313" w:themeColor="text1"/>
        <w:insideH w:val="single" w:sz="4" w:space="0" w:color="131313" w:themeColor="text1"/>
        <w:insideV w:val="single" w:sz="4" w:space="0" w:color="131313" w:themeColor="text1"/>
      </w:tblBorders>
    </w:tblPr>
  </w:style>
  <w:style w:type="paragraph" w:customStyle="1" w:styleId="CPtekst">
    <w:name w:val="CP tekst"/>
    <w:basedOn w:val="Normal"/>
    <w:qFormat/>
    <w:rsid w:val="00687505"/>
    <w:pPr>
      <w:widowControl w:val="0"/>
    </w:pPr>
    <w:rPr>
      <w:rFonts w:ascii="Arial" w:hAnsi="Arial"/>
      <w:color w:val="000000"/>
      <w:sz w:val="22"/>
    </w:rPr>
  </w:style>
  <w:style w:type="paragraph" w:customStyle="1" w:styleId="CPtittel">
    <w:name w:val="CP tittel"/>
    <w:basedOn w:val="CPtekst"/>
    <w:qFormat/>
    <w:rsid w:val="00687505"/>
    <w:pPr>
      <w:spacing w:after="400" w:line="320" w:lineRule="exact"/>
    </w:pPr>
    <w:rPr>
      <w:b/>
      <w:sz w:val="30"/>
    </w:rPr>
  </w:style>
  <w:style w:type="paragraph" w:customStyle="1" w:styleId="CPmottaker">
    <w:name w:val="CP mottaker"/>
    <w:basedOn w:val="Normal"/>
    <w:qFormat/>
    <w:rsid w:val="00687505"/>
    <w:rPr>
      <w:rFonts w:ascii="Arial" w:hAnsi="Arial"/>
      <w:noProof/>
      <w:color w:val="000000"/>
      <w:sz w:val="20"/>
    </w:rPr>
  </w:style>
  <w:style w:type="paragraph" w:customStyle="1" w:styleId="CPadresse">
    <w:name w:val="CP adresse"/>
    <w:basedOn w:val="Normal"/>
    <w:qFormat/>
    <w:rsid w:val="00687505"/>
    <w:pPr>
      <w:spacing w:line="300" w:lineRule="exact"/>
      <w:jc w:val="right"/>
    </w:pPr>
    <w:rPr>
      <w:rFonts w:ascii="Arial" w:hAnsi="Arial"/>
      <w:color w:val="000000"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00327"/>
    <w:rPr>
      <w:smallCaps/>
      <w:spacing w:val="5"/>
      <w:sz w:val="28"/>
      <w:szCs w:val="28"/>
    </w:rPr>
  </w:style>
  <w:style w:type="paragraph" w:customStyle="1" w:styleId="CPbunn">
    <w:name w:val="CP bunn"/>
    <w:basedOn w:val="Normal"/>
    <w:qFormat/>
    <w:rsid w:val="00687505"/>
    <w:rPr>
      <w:rFonts w:ascii="Arial" w:hAnsi="Arial"/>
      <w:color w:val="42535A"/>
      <w:sz w:val="20"/>
    </w:rPr>
  </w:style>
  <w:style w:type="paragraph" w:styleId="Topptekst">
    <w:name w:val="header"/>
    <w:basedOn w:val="Normal"/>
    <w:link w:val="TopptekstTegn"/>
    <w:rsid w:val="0060032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00327"/>
  </w:style>
  <w:style w:type="paragraph" w:styleId="Bunntekst">
    <w:name w:val="footer"/>
    <w:basedOn w:val="Normal"/>
    <w:link w:val="BunntekstTegn"/>
    <w:rsid w:val="0060032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600327"/>
  </w:style>
  <w:style w:type="character" w:customStyle="1" w:styleId="Overskrift3Tegn">
    <w:name w:val="Overskrift 3 Tegn"/>
    <w:basedOn w:val="Standardskriftforavsnitt"/>
    <w:link w:val="Overskrift3"/>
    <w:uiPriority w:val="9"/>
    <w:rsid w:val="00600327"/>
    <w:rPr>
      <w:smallCaps/>
      <w:spacing w:val="5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600327"/>
    <w:rPr>
      <w:smallCaps/>
      <w:spacing w:val="10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600327"/>
    <w:rPr>
      <w:smallCaps/>
      <w:color w:val="612057" w:themeColor="accent2" w:themeShade="BF"/>
      <w:spacing w:val="10"/>
      <w:sz w:val="22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600327"/>
    <w:rPr>
      <w:smallCaps/>
      <w:color w:val="822B76" w:themeColor="accent2"/>
      <w:spacing w:val="5"/>
      <w:sz w:val="22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600327"/>
    <w:rPr>
      <w:b/>
      <w:smallCaps/>
      <w:color w:val="822B76" w:themeColor="accent2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600327"/>
    <w:rPr>
      <w:b/>
      <w:i/>
      <w:smallCaps/>
      <w:color w:val="612057" w:themeColor="accent2" w:themeShade="BF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600327"/>
    <w:rPr>
      <w:b/>
      <w:i/>
      <w:smallCaps/>
      <w:color w:val="40153A" w:themeColor="accent2" w:themeShade="7F"/>
    </w:rPr>
  </w:style>
  <w:style w:type="paragraph" w:styleId="Bildetekst">
    <w:name w:val="caption"/>
    <w:basedOn w:val="Normal"/>
    <w:next w:val="Normal"/>
    <w:uiPriority w:val="35"/>
    <w:unhideWhenUsed/>
    <w:rsid w:val="00600327"/>
    <w:rPr>
      <w:b/>
      <w:bCs/>
      <w:caps/>
      <w:sz w:val="16"/>
      <w:szCs w:val="18"/>
    </w:rPr>
  </w:style>
  <w:style w:type="paragraph" w:styleId="Tittel">
    <w:name w:val="Title"/>
    <w:basedOn w:val="Normal"/>
    <w:next w:val="Normal"/>
    <w:link w:val="TittelTegn"/>
    <w:uiPriority w:val="10"/>
    <w:rsid w:val="00600327"/>
    <w:pPr>
      <w:pBdr>
        <w:top w:val="single" w:sz="12" w:space="1" w:color="822B76" w:themeColor="accent2"/>
      </w:pBdr>
      <w:jc w:val="right"/>
    </w:pPr>
    <w:rPr>
      <w:smallCaps/>
      <w:sz w:val="48"/>
      <w:szCs w:val="48"/>
    </w:rPr>
  </w:style>
  <w:style w:type="character" w:customStyle="1" w:styleId="TittelTegn">
    <w:name w:val="Tittel Tegn"/>
    <w:basedOn w:val="Standardskriftforavsnitt"/>
    <w:link w:val="Tittel"/>
    <w:uiPriority w:val="10"/>
    <w:rsid w:val="00600327"/>
    <w:rPr>
      <w:smallCaps/>
      <w:sz w:val="48"/>
      <w:szCs w:val="48"/>
    </w:rPr>
  </w:style>
  <w:style w:type="paragraph" w:styleId="Undertittel">
    <w:name w:val="Subtitle"/>
    <w:basedOn w:val="Normal"/>
    <w:next w:val="Normal"/>
    <w:link w:val="UndertittelTegn"/>
    <w:uiPriority w:val="11"/>
    <w:rsid w:val="00600327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00327"/>
    <w:rPr>
      <w:rFonts w:asciiTheme="majorHAnsi" w:eastAsiaTheme="majorEastAsia" w:hAnsiTheme="majorHAnsi" w:cstheme="majorBidi"/>
      <w:szCs w:val="22"/>
    </w:rPr>
  </w:style>
  <w:style w:type="character" w:styleId="Sterk">
    <w:name w:val="Strong"/>
    <w:uiPriority w:val="22"/>
    <w:rsid w:val="00600327"/>
    <w:rPr>
      <w:b/>
      <w:color w:val="822B76" w:themeColor="accent2"/>
    </w:rPr>
  </w:style>
  <w:style w:type="character" w:styleId="Utheving">
    <w:name w:val="Emphasis"/>
    <w:uiPriority w:val="20"/>
    <w:rsid w:val="00600327"/>
    <w:rPr>
      <w:b/>
      <w:i/>
      <w:spacing w:val="10"/>
    </w:rPr>
  </w:style>
  <w:style w:type="paragraph" w:styleId="Ingenmellomrom">
    <w:name w:val="No Spacing"/>
    <w:basedOn w:val="Normal"/>
    <w:link w:val="IngenmellomromTegn"/>
    <w:uiPriority w:val="1"/>
    <w:rsid w:val="00600327"/>
  </w:style>
  <w:style w:type="character" w:customStyle="1" w:styleId="IngenmellomromTegn">
    <w:name w:val="Ingen mellomrom Tegn"/>
    <w:basedOn w:val="Standardskriftforavsnitt"/>
    <w:link w:val="Ingenmellomrom"/>
    <w:uiPriority w:val="1"/>
    <w:rsid w:val="00600327"/>
  </w:style>
  <w:style w:type="paragraph" w:styleId="Listeavsnitt">
    <w:name w:val="List Paragraph"/>
    <w:basedOn w:val="Normal"/>
    <w:uiPriority w:val="34"/>
    <w:rsid w:val="00600327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rsid w:val="00600327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600327"/>
    <w:rPr>
      <w:i/>
    </w:rPr>
  </w:style>
  <w:style w:type="paragraph" w:styleId="Sterktsitat">
    <w:name w:val="Intense Quote"/>
    <w:basedOn w:val="Normal"/>
    <w:next w:val="Normal"/>
    <w:link w:val="SterktsitatTegn"/>
    <w:uiPriority w:val="30"/>
    <w:rsid w:val="00600327"/>
    <w:pPr>
      <w:pBdr>
        <w:top w:val="single" w:sz="8" w:space="10" w:color="612057" w:themeColor="accent2" w:themeShade="BF"/>
        <w:left w:val="single" w:sz="8" w:space="10" w:color="612057" w:themeColor="accent2" w:themeShade="BF"/>
        <w:bottom w:val="single" w:sz="8" w:space="10" w:color="612057" w:themeColor="accent2" w:themeShade="BF"/>
        <w:right w:val="single" w:sz="8" w:space="10" w:color="612057" w:themeColor="accent2" w:themeShade="BF"/>
      </w:pBdr>
      <w:shd w:val="clear" w:color="auto" w:fill="822B76" w:themeFill="accent2"/>
      <w:spacing w:before="140" w:after="140"/>
      <w:ind w:left="1440" w:right="1440"/>
    </w:pPr>
    <w:rPr>
      <w:b/>
      <w:i/>
      <w:color w:val="131313" w:themeColor="background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00327"/>
    <w:rPr>
      <w:b/>
      <w:i/>
      <w:color w:val="131313" w:themeColor="background1"/>
      <w:shd w:val="clear" w:color="auto" w:fill="822B76" w:themeFill="accent2"/>
    </w:rPr>
  </w:style>
  <w:style w:type="character" w:styleId="Svakutheving">
    <w:name w:val="Subtle Emphasis"/>
    <w:uiPriority w:val="19"/>
    <w:rsid w:val="00600327"/>
    <w:rPr>
      <w:i/>
    </w:rPr>
  </w:style>
  <w:style w:type="character" w:styleId="Sterkutheving">
    <w:name w:val="Intense Emphasis"/>
    <w:uiPriority w:val="21"/>
    <w:rsid w:val="00600327"/>
    <w:rPr>
      <w:b/>
      <w:i/>
      <w:color w:val="822B76" w:themeColor="accent2"/>
      <w:spacing w:val="10"/>
    </w:rPr>
  </w:style>
  <w:style w:type="character" w:styleId="Svakreferanse">
    <w:name w:val="Subtle Reference"/>
    <w:uiPriority w:val="31"/>
    <w:rsid w:val="00600327"/>
    <w:rPr>
      <w:b/>
    </w:rPr>
  </w:style>
  <w:style w:type="character" w:styleId="Sterkreferanse">
    <w:name w:val="Intense Reference"/>
    <w:uiPriority w:val="32"/>
    <w:rsid w:val="00600327"/>
    <w:rPr>
      <w:b/>
      <w:bCs/>
      <w:smallCaps/>
      <w:spacing w:val="5"/>
      <w:sz w:val="22"/>
      <w:szCs w:val="22"/>
      <w:u w:val="single"/>
    </w:rPr>
  </w:style>
  <w:style w:type="character" w:styleId="Boktittel">
    <w:name w:val="Book Title"/>
    <w:uiPriority w:val="33"/>
    <w:rsid w:val="0060032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Overskriftforinnholdsfortegnelse">
    <w:name w:val="TOC Heading"/>
    <w:basedOn w:val="Overskrift1"/>
    <w:next w:val="Normal"/>
    <w:uiPriority w:val="39"/>
    <w:unhideWhenUsed/>
    <w:rsid w:val="0060032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\AppData\Roaming\Microsoft\Maler\CP%20Mal.dotx" TargetMode="External"/></Relationships>
</file>

<file path=word/theme/theme1.xml><?xml version="1.0" encoding="utf-8"?>
<a:theme xmlns:a="http://schemas.openxmlformats.org/drawingml/2006/main" name="CP-foreningen">
  <a:themeElements>
    <a:clrScheme name="CP-foreningen 1">
      <a:dk1>
        <a:srgbClr val="131313"/>
      </a:dk1>
      <a:lt1>
        <a:srgbClr val="131313"/>
      </a:lt1>
      <a:dk2>
        <a:srgbClr val="6A747B"/>
      </a:dk2>
      <a:lt2>
        <a:srgbClr val="FFFFFF"/>
      </a:lt2>
      <a:accent1>
        <a:srgbClr val="F1AD49"/>
      </a:accent1>
      <a:accent2>
        <a:srgbClr val="822B76"/>
      </a:accent2>
      <a:accent3>
        <a:srgbClr val="42A437"/>
      </a:accent3>
      <a:accent4>
        <a:srgbClr val="009EAD"/>
      </a:accent4>
      <a:accent5>
        <a:srgbClr val="6A747B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 klassis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F30D6-4720-4976-8AF3-BF049FD1B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 Mal</Template>
  <TotalTime>156</TotalTime>
  <Pages>2</Pages>
  <Words>306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Tittel</vt:lpstr>
    </vt:vector>
  </TitlesOfParts>
  <Company>Malstrøm ANS</Company>
  <LinksUpToDate>false</LinksUpToDate>
  <CharactersWithSpaces>1925</CharactersWithSpaces>
  <SharedDoc>false</SharedDoc>
  <HLinks>
    <vt:vector size="18" baseType="variant">
      <vt:variant>
        <vt:i4>6226047</vt:i4>
      </vt:variant>
      <vt:variant>
        <vt:i4>-1</vt:i4>
      </vt:variant>
      <vt:variant>
        <vt:i4>2066</vt:i4>
      </vt:variant>
      <vt:variant>
        <vt:i4>1</vt:i4>
      </vt:variant>
      <vt:variant>
        <vt:lpwstr>DN2011_rgb</vt:lpwstr>
      </vt:variant>
      <vt:variant>
        <vt:lpwstr/>
      </vt:variant>
      <vt:variant>
        <vt:i4>852086</vt:i4>
      </vt:variant>
      <vt:variant>
        <vt:i4>-1</vt:i4>
      </vt:variant>
      <vt:variant>
        <vt:i4>2068</vt:i4>
      </vt:variant>
      <vt:variant>
        <vt:i4>1</vt:i4>
      </vt:variant>
      <vt:variant>
        <vt:lpwstr>brevark</vt:lpwstr>
      </vt:variant>
      <vt:variant>
        <vt:lpwstr/>
      </vt:variant>
      <vt:variant>
        <vt:i4>5505058</vt:i4>
      </vt:variant>
      <vt:variant>
        <vt:i4>-1</vt:i4>
      </vt:variant>
      <vt:variant>
        <vt:i4>2067</vt:i4>
      </vt:variant>
      <vt:variant>
        <vt:i4>1</vt:i4>
      </vt:variant>
      <vt:variant>
        <vt:lpwstr>cp-logo_cmyk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Tittel</dc:title>
  <dc:creator>Eva Buschmann</dc:creator>
  <cp:lastModifiedBy>Eva Buschmann</cp:lastModifiedBy>
  <cp:revision>5</cp:revision>
  <cp:lastPrinted>2011-12-02T16:27:00Z</cp:lastPrinted>
  <dcterms:created xsi:type="dcterms:W3CDTF">2016-01-08T11:40:00Z</dcterms:created>
  <dcterms:modified xsi:type="dcterms:W3CDTF">2016-01-08T15:37:00Z</dcterms:modified>
</cp:coreProperties>
</file>