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000000" w:themeColor="text1"/>
        </w:rPr>
        <w:alias w:val="Overskrift"/>
        <w:tag w:val="Overskrift"/>
        <w:id w:val="765352248"/>
        <w:placeholder>
          <w:docPart w:val="106318C1BD144431818210ACE60F4AAC"/>
        </w:placeholder>
        <w:text w:multiLine="1"/>
      </w:sdtPr>
      <w:sdtEndPr/>
      <w:sdtContent>
        <w:p w:rsidR="00BB3AE0" w:rsidRDefault="00C07835" w:rsidP="00196D63">
          <w:pPr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ARBEIDSPROGRAM FOR 2019</w:t>
          </w:r>
          <w:r w:rsidR="001D0F97" w:rsidRPr="007440B6">
            <w:rPr>
              <w:b/>
              <w:color w:val="000000" w:themeColor="text1"/>
            </w:rPr>
            <w:br/>
          </w:r>
          <w:r w:rsidR="001D0F97" w:rsidRPr="007440B6">
            <w:rPr>
              <w:b/>
              <w:color w:val="000000" w:themeColor="text1"/>
            </w:rPr>
            <w:br/>
          </w:r>
        </w:p>
      </w:sdtContent>
    </w:sdt>
    <w:p w:rsidR="00196D63" w:rsidRPr="00F32FF0" w:rsidRDefault="00ED7AAA" w:rsidP="00196D63">
      <w:pPr>
        <w:rPr>
          <w:b/>
          <w:color w:val="FF0000"/>
        </w:rPr>
      </w:pPr>
      <w:r w:rsidRPr="00F32FF0">
        <w:rPr>
          <w:b/>
        </w:rPr>
        <w:t>Styremøter</w:t>
      </w:r>
      <w:r w:rsidR="00AC2081">
        <w:br/>
        <w:t>Det planlegges 2</w:t>
      </w:r>
      <w:r w:rsidRPr="00F32FF0">
        <w:t xml:space="preserve"> styremøter</w:t>
      </w:r>
      <w:r w:rsidR="0046713A" w:rsidRPr="00F32FF0">
        <w:t xml:space="preserve"> </w:t>
      </w:r>
      <w:r w:rsidRPr="00F32FF0">
        <w:t xml:space="preserve"> og en seminarhelg</w:t>
      </w:r>
      <w:r w:rsidR="00EC13D8" w:rsidRPr="00F32FF0">
        <w:t xml:space="preserve"> for styret</w:t>
      </w:r>
      <w:r w:rsidR="00AC2081">
        <w:t xml:space="preserve">. Styremøtene kan tas med </w:t>
      </w:r>
      <w:proofErr w:type="spellStart"/>
      <w:r w:rsidR="00AC2081">
        <w:t>skype</w:t>
      </w:r>
      <w:proofErr w:type="spellEnd"/>
      <w:r w:rsidR="00AC2081">
        <w:t>.</w:t>
      </w:r>
      <w:r w:rsidRPr="00F32FF0">
        <w:rPr>
          <w:color w:val="FF0000"/>
        </w:rPr>
        <w:br/>
      </w:r>
      <w:r w:rsidRPr="00F32FF0">
        <w:rPr>
          <w:color w:val="FF0000"/>
        </w:rPr>
        <w:br/>
      </w:r>
      <w:r w:rsidRPr="00F32FF0">
        <w:rPr>
          <w:color w:val="FF0000"/>
        </w:rPr>
        <w:br/>
      </w:r>
      <w:r w:rsidRPr="00F32FF0">
        <w:rPr>
          <w:b/>
        </w:rPr>
        <w:t>Medlemsaktiviteter</w:t>
      </w:r>
    </w:p>
    <w:p w:rsidR="00FF62D0" w:rsidRDefault="00FF62D0" w:rsidP="00C07835">
      <w:r>
        <w:t xml:space="preserve">Nyttårsfest unge voksne (ble avlyst </w:t>
      </w:r>
      <w:proofErr w:type="spellStart"/>
      <w:r>
        <w:t>pga</w:t>
      </w:r>
      <w:proofErr w:type="spellEnd"/>
      <w:r>
        <w:t xml:space="preserve"> få påmeldte)</w:t>
      </w:r>
      <w:r w:rsidR="00CE72A4">
        <w:t>.</w:t>
      </w:r>
      <w:bookmarkStart w:id="0" w:name="_GoBack"/>
      <w:bookmarkEnd w:id="0"/>
    </w:p>
    <w:p w:rsidR="00C07835" w:rsidRPr="00FF62D0" w:rsidRDefault="00137DD4" w:rsidP="00C07835">
      <w:pPr>
        <w:rPr>
          <w:color w:val="000000" w:themeColor="text1"/>
        </w:rPr>
      </w:pPr>
      <w:r w:rsidRPr="00F32FF0">
        <w:t xml:space="preserve">Årsmøte – </w:t>
      </w:r>
      <w:proofErr w:type="spellStart"/>
      <w:r w:rsidR="00C07835">
        <w:t>Ankerskogen</w:t>
      </w:r>
      <w:proofErr w:type="spellEnd"/>
      <w:r w:rsidR="00C07835">
        <w:t xml:space="preserve"> </w:t>
      </w:r>
      <w:proofErr w:type="gramStart"/>
      <w:r w:rsidR="00C07835">
        <w:t>Badeland  på</w:t>
      </w:r>
      <w:proofErr w:type="gramEnd"/>
      <w:r w:rsidR="00C07835">
        <w:t xml:space="preserve"> Hamar </w:t>
      </w:r>
      <w:r w:rsidR="00FF62D0" w:rsidRPr="00FF62D0">
        <w:rPr>
          <w:color w:val="000000" w:themeColor="text1"/>
        </w:rPr>
        <w:t>17.mars kl. 11</w:t>
      </w:r>
      <w:r w:rsidR="00C07835" w:rsidRPr="00FF62D0">
        <w:rPr>
          <w:color w:val="000000" w:themeColor="text1"/>
        </w:rPr>
        <w:t>.00</w:t>
      </w:r>
      <w:r w:rsidR="00CE72A4">
        <w:rPr>
          <w:color w:val="000000" w:themeColor="text1"/>
        </w:rPr>
        <w:t>.</w:t>
      </w:r>
      <w:r w:rsidR="00C07835" w:rsidRPr="00FF62D0">
        <w:rPr>
          <w:color w:val="000000" w:themeColor="text1"/>
        </w:rPr>
        <w:t xml:space="preserve"> </w:t>
      </w:r>
    </w:p>
    <w:p w:rsidR="00ED7AAA" w:rsidRPr="00AC2081" w:rsidRDefault="00ED7AAA" w:rsidP="00196D63">
      <w:pPr>
        <w:rPr>
          <w:color w:val="000000" w:themeColor="text1"/>
        </w:rPr>
      </w:pPr>
      <w:r w:rsidRPr="00AC2081">
        <w:rPr>
          <w:color w:val="000000" w:themeColor="text1"/>
        </w:rPr>
        <w:t xml:space="preserve">Bowling </w:t>
      </w:r>
      <w:r w:rsidR="007440B6" w:rsidRPr="00AC2081">
        <w:rPr>
          <w:color w:val="000000" w:themeColor="text1"/>
        </w:rPr>
        <w:t>–</w:t>
      </w:r>
      <w:r w:rsidRPr="00AC2081">
        <w:rPr>
          <w:color w:val="000000" w:themeColor="text1"/>
        </w:rPr>
        <w:t xml:space="preserve"> </w:t>
      </w:r>
      <w:r w:rsidR="00F32FF0" w:rsidRPr="00AC2081">
        <w:rPr>
          <w:color w:val="000000" w:themeColor="text1"/>
        </w:rPr>
        <w:t xml:space="preserve">søndag </w:t>
      </w:r>
      <w:r w:rsidR="0019166B" w:rsidRPr="0019166B">
        <w:rPr>
          <w:color w:val="000000" w:themeColor="text1"/>
        </w:rPr>
        <w:t>19. mai</w:t>
      </w:r>
      <w:r w:rsidR="00AC2081" w:rsidRPr="0019166B">
        <w:rPr>
          <w:color w:val="000000" w:themeColor="text1"/>
        </w:rPr>
        <w:t xml:space="preserve"> </w:t>
      </w:r>
      <w:r w:rsidR="00AC2081">
        <w:rPr>
          <w:color w:val="000000" w:themeColor="text1"/>
        </w:rPr>
        <w:t>på Hamar</w:t>
      </w:r>
      <w:r w:rsidR="00AC2081" w:rsidRPr="00AC2081">
        <w:rPr>
          <w:color w:val="000000" w:themeColor="text1"/>
        </w:rPr>
        <w:t xml:space="preserve"> og søndag </w:t>
      </w:r>
      <w:r w:rsidR="0019166B" w:rsidRPr="0019166B">
        <w:rPr>
          <w:color w:val="000000" w:themeColor="text1"/>
        </w:rPr>
        <w:t>27</w:t>
      </w:r>
      <w:r w:rsidR="007440B6" w:rsidRPr="0019166B">
        <w:rPr>
          <w:color w:val="000000" w:themeColor="text1"/>
        </w:rPr>
        <w:t>.oktober</w:t>
      </w:r>
      <w:r w:rsidR="00AC2081" w:rsidRPr="0019166B">
        <w:rPr>
          <w:color w:val="000000" w:themeColor="text1"/>
        </w:rPr>
        <w:t xml:space="preserve"> </w:t>
      </w:r>
      <w:r w:rsidR="00AC2081">
        <w:rPr>
          <w:color w:val="000000" w:themeColor="text1"/>
        </w:rPr>
        <w:t>på Gjøvik</w:t>
      </w:r>
      <w:r w:rsidR="0019166B">
        <w:rPr>
          <w:color w:val="000000" w:themeColor="text1"/>
        </w:rPr>
        <w:t>. Begge dager 13. 00</w:t>
      </w:r>
      <w:r w:rsidR="00CE72A4">
        <w:rPr>
          <w:color w:val="000000" w:themeColor="text1"/>
        </w:rPr>
        <w:t>.</w:t>
      </w:r>
    </w:p>
    <w:p w:rsidR="00C07835" w:rsidRPr="00AC2081" w:rsidRDefault="00C07835" w:rsidP="00C07835">
      <w:pPr>
        <w:rPr>
          <w:color w:val="000000" w:themeColor="text1"/>
        </w:rPr>
      </w:pPr>
      <w:r w:rsidRPr="00984467">
        <w:rPr>
          <w:color w:val="000000" w:themeColor="text1"/>
        </w:rPr>
        <w:t>Sommerfest</w:t>
      </w:r>
      <w:r w:rsidR="00984467" w:rsidRPr="00984467">
        <w:rPr>
          <w:color w:val="000000" w:themeColor="text1"/>
        </w:rPr>
        <w:t xml:space="preserve"> i august</w:t>
      </w:r>
      <w:r w:rsidR="0019166B">
        <w:rPr>
          <w:color w:val="000000" w:themeColor="text1"/>
        </w:rPr>
        <w:t xml:space="preserve"> for ungdom</w:t>
      </w:r>
      <w:r w:rsidRPr="00984467">
        <w:rPr>
          <w:color w:val="000000" w:themeColor="text1"/>
        </w:rPr>
        <w:t xml:space="preserve"> og unge voksne med CP </w:t>
      </w:r>
      <w:r w:rsidR="00FF62D0">
        <w:rPr>
          <w:color w:val="000000" w:themeColor="text1"/>
        </w:rPr>
        <w:t>(sende invitasjon per post, lav egenandel, Husk å spesifisere at det er Hedmark og Oppland)</w:t>
      </w:r>
      <w:r w:rsidR="0019166B">
        <w:rPr>
          <w:color w:val="000000" w:themeColor="text1"/>
        </w:rPr>
        <w:t>. Fra og med videregående skole (</w:t>
      </w:r>
      <w:proofErr w:type="spellStart"/>
      <w:r w:rsidR="0019166B">
        <w:rPr>
          <w:color w:val="000000" w:themeColor="text1"/>
        </w:rPr>
        <w:t>ca</w:t>
      </w:r>
      <w:proofErr w:type="spellEnd"/>
      <w:r w:rsidR="0019166B">
        <w:rPr>
          <w:color w:val="000000" w:themeColor="text1"/>
        </w:rPr>
        <w:t xml:space="preserve"> 16 år) og opp til 40 år. Alkoholfritt arrangement. </w:t>
      </w:r>
    </w:p>
    <w:p w:rsidR="00AC2081" w:rsidRDefault="00AC2081" w:rsidP="00196D63">
      <w:pPr>
        <w:rPr>
          <w:color w:val="000000" w:themeColor="text1"/>
        </w:rPr>
      </w:pPr>
      <w:r>
        <w:rPr>
          <w:color w:val="000000" w:themeColor="text1"/>
        </w:rPr>
        <w:t>Juletreff</w:t>
      </w:r>
      <w:r w:rsidRPr="00AC2081">
        <w:rPr>
          <w:color w:val="000000" w:themeColor="text1"/>
        </w:rPr>
        <w:t xml:space="preserve">: </w:t>
      </w:r>
      <w:r w:rsidR="00C07835" w:rsidRPr="00D8486F">
        <w:t xml:space="preserve">8/12 </w:t>
      </w:r>
      <w:r w:rsidRPr="00AC2081">
        <w:rPr>
          <w:color w:val="000000" w:themeColor="text1"/>
        </w:rPr>
        <w:t>p</w:t>
      </w:r>
      <w:r w:rsidR="00CE72A4">
        <w:rPr>
          <w:color w:val="000000" w:themeColor="text1"/>
        </w:rPr>
        <w:t>å Maihaugen.</w:t>
      </w:r>
    </w:p>
    <w:p w:rsidR="00C52976" w:rsidRDefault="00CE72A4" w:rsidP="00196D63">
      <w:pPr>
        <w:rPr>
          <w:color w:val="000000" w:themeColor="text1"/>
        </w:rPr>
      </w:pPr>
      <w:r>
        <w:rPr>
          <w:color w:val="000000" w:themeColor="text1"/>
        </w:rPr>
        <w:t>Foreldretreff.</w:t>
      </w:r>
    </w:p>
    <w:p w:rsidR="00196D63" w:rsidRPr="00F32FF0" w:rsidRDefault="00ED7AAA" w:rsidP="00196D63">
      <w:pPr>
        <w:rPr>
          <w:b/>
        </w:rPr>
      </w:pPr>
      <w:r w:rsidRPr="00F32FF0">
        <w:rPr>
          <w:b/>
        </w:rPr>
        <w:t>Oppl</w:t>
      </w:r>
      <w:r w:rsidR="00196D63" w:rsidRPr="00F32FF0">
        <w:rPr>
          <w:b/>
        </w:rPr>
        <w:t>æring for tillitsvalgte</w:t>
      </w:r>
    </w:p>
    <w:p w:rsidR="00196D63" w:rsidRPr="00CB64CE" w:rsidRDefault="00ED7AAA" w:rsidP="00196D63">
      <w:r w:rsidRPr="00F32FF0">
        <w:t xml:space="preserve">Det settes av midler til at styremedlemmene kan delta på kurs og samlinger. </w:t>
      </w:r>
    </w:p>
    <w:p w:rsidR="00196D63" w:rsidRPr="00F32FF0" w:rsidRDefault="00196D63" w:rsidP="00196D63">
      <w:pPr>
        <w:rPr>
          <w:b/>
        </w:rPr>
      </w:pPr>
      <w:r w:rsidRPr="00F32FF0">
        <w:rPr>
          <w:b/>
        </w:rPr>
        <w:t>Styreseminar 201</w:t>
      </w:r>
      <w:r w:rsidR="00AC2081">
        <w:rPr>
          <w:b/>
        </w:rPr>
        <w:t>9</w:t>
      </w:r>
    </w:p>
    <w:p w:rsidR="00196D63" w:rsidRDefault="00ED7AAA" w:rsidP="00196D63">
      <w:r w:rsidRPr="00F32FF0">
        <w:t>Planlegge aktiviteter for 201</w:t>
      </w:r>
      <w:r w:rsidR="00AC2081">
        <w:t>9</w:t>
      </w:r>
      <w:r w:rsidRPr="00F32FF0">
        <w:t xml:space="preserve"> og samkjøre arbeidet i styret. </w:t>
      </w:r>
    </w:p>
    <w:p w:rsidR="00CB64CE" w:rsidRPr="00CB64CE" w:rsidRDefault="00CB64CE" w:rsidP="00196D63">
      <w:pPr>
        <w:rPr>
          <w:b/>
        </w:rPr>
      </w:pPr>
      <w:r w:rsidRPr="00CB64CE">
        <w:rPr>
          <w:b/>
        </w:rPr>
        <w:t>Årsmøte</w:t>
      </w:r>
    </w:p>
    <w:p w:rsidR="00AC2081" w:rsidRPr="00C07835" w:rsidRDefault="00C07835" w:rsidP="00196D63">
      <w:pPr>
        <w:rPr>
          <w:color w:val="FF0000"/>
        </w:rPr>
      </w:pPr>
      <w:r>
        <w:t>Årsmøte i 2020</w:t>
      </w:r>
      <w:r w:rsidR="00AC2081">
        <w:t xml:space="preserve"> </w:t>
      </w:r>
      <w:r w:rsidR="00FF62D0">
        <w:t xml:space="preserve">planlegges av nytt styre. </w:t>
      </w:r>
    </w:p>
    <w:p w:rsidR="00196D63" w:rsidRPr="00F32FF0" w:rsidRDefault="00196D63" w:rsidP="00196D63">
      <w:pPr>
        <w:rPr>
          <w:b/>
        </w:rPr>
      </w:pPr>
      <w:r w:rsidRPr="00F32FF0">
        <w:rPr>
          <w:b/>
        </w:rPr>
        <w:t>Økonomi</w:t>
      </w:r>
    </w:p>
    <w:p w:rsidR="00196D63" w:rsidRPr="00F32FF0" w:rsidRDefault="00ED7AAA" w:rsidP="00196D63">
      <w:r w:rsidRPr="00F32FF0">
        <w:t xml:space="preserve">Sørge for at det søkes om midler fra det regionale helseforetaket, fylkeskommunene og eventuelt andre instanser. Søke CP-foreningen sentralt om </w:t>
      </w:r>
      <w:r w:rsidR="00F32FF0" w:rsidRPr="00F32FF0">
        <w:t xml:space="preserve">både generelle </w:t>
      </w:r>
      <w:r w:rsidRPr="00F32FF0">
        <w:t>midler</w:t>
      </w:r>
      <w:r w:rsidR="00F32FF0" w:rsidRPr="00F32FF0">
        <w:t xml:space="preserve"> samt midler til arrangement for ungdommer og unge voksne</w:t>
      </w:r>
      <w:r w:rsidRPr="00F32FF0">
        <w:t xml:space="preserve">. </w:t>
      </w:r>
    </w:p>
    <w:p w:rsidR="00196D63" w:rsidRPr="00F32FF0" w:rsidRDefault="00196D63" w:rsidP="00196D63">
      <w:pPr>
        <w:rPr>
          <w:b/>
          <w:color w:val="FF0000"/>
        </w:rPr>
      </w:pPr>
    </w:p>
    <w:p w:rsidR="00196D63" w:rsidRPr="00F32FF0" w:rsidRDefault="00196D63" w:rsidP="00196D63">
      <w:pPr>
        <w:rPr>
          <w:b/>
        </w:rPr>
      </w:pPr>
      <w:r w:rsidRPr="00F32FF0">
        <w:rPr>
          <w:b/>
        </w:rPr>
        <w:t xml:space="preserve">Styret i CP-foreningen i Hedmark og Oppland </w:t>
      </w:r>
    </w:p>
    <w:sectPr w:rsidR="00196D63" w:rsidRPr="00F32FF0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19" w:rsidRDefault="00010C19" w:rsidP="003C1EAD">
      <w:pPr>
        <w:spacing w:after="0" w:line="240" w:lineRule="auto"/>
      </w:pPr>
      <w:r>
        <w:separator/>
      </w:r>
    </w:p>
  </w:endnote>
  <w:endnote w:type="continuationSeparator" w:id="0">
    <w:p w:rsidR="00010C19" w:rsidRDefault="00010C19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Fax:</w:t>
          </w: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  <w:r>
            <w:t>22 59 99 01</w:t>
          </w: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0CF0C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19" w:rsidRDefault="00010C19" w:rsidP="003C1EAD">
      <w:pPr>
        <w:spacing w:after="0" w:line="240" w:lineRule="auto"/>
      </w:pPr>
      <w:r>
        <w:separator/>
      </w:r>
    </w:p>
  </w:footnote>
  <w:footnote w:type="continuationSeparator" w:id="0">
    <w:p w:rsidR="00010C19" w:rsidRDefault="00010C19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CC4C5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74607D09" wp14:editId="34A9BD43">
          <wp:simplePos x="0" y="0"/>
          <wp:positionH relativeFrom="page">
            <wp:posOffset>605642</wp:posOffset>
          </wp:positionH>
          <wp:positionV relativeFrom="page">
            <wp:posOffset>474638</wp:posOffset>
          </wp:positionV>
          <wp:extent cx="2250000" cy="349137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D5D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74B7D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AD" w:rsidRDefault="00CC4C5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605642</wp:posOffset>
          </wp:positionH>
          <wp:positionV relativeFrom="page">
            <wp:posOffset>474638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2D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A3340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63"/>
    <w:rsid w:val="00010C19"/>
    <w:rsid w:val="0009243B"/>
    <w:rsid w:val="001262B6"/>
    <w:rsid w:val="00137DD4"/>
    <w:rsid w:val="00140AE8"/>
    <w:rsid w:val="00154342"/>
    <w:rsid w:val="0019166B"/>
    <w:rsid w:val="00196D63"/>
    <w:rsid w:val="001A0ACE"/>
    <w:rsid w:val="001D0F97"/>
    <w:rsid w:val="001E5D88"/>
    <w:rsid w:val="002C5481"/>
    <w:rsid w:val="002D1C3D"/>
    <w:rsid w:val="00306E77"/>
    <w:rsid w:val="003C1EAD"/>
    <w:rsid w:val="003F254E"/>
    <w:rsid w:val="0046713A"/>
    <w:rsid w:val="004A48ED"/>
    <w:rsid w:val="00511CB8"/>
    <w:rsid w:val="00525B04"/>
    <w:rsid w:val="0053462B"/>
    <w:rsid w:val="005C58FB"/>
    <w:rsid w:val="005F3CCF"/>
    <w:rsid w:val="005F5F36"/>
    <w:rsid w:val="006153DD"/>
    <w:rsid w:val="006B581A"/>
    <w:rsid w:val="006E0385"/>
    <w:rsid w:val="007211E1"/>
    <w:rsid w:val="00722281"/>
    <w:rsid w:val="007440B6"/>
    <w:rsid w:val="007C38C5"/>
    <w:rsid w:val="007E71D1"/>
    <w:rsid w:val="008322FE"/>
    <w:rsid w:val="008628F5"/>
    <w:rsid w:val="00867769"/>
    <w:rsid w:val="008A2CB3"/>
    <w:rsid w:val="008F342C"/>
    <w:rsid w:val="00930C71"/>
    <w:rsid w:val="009501E9"/>
    <w:rsid w:val="00984467"/>
    <w:rsid w:val="00995A92"/>
    <w:rsid w:val="009E2ACE"/>
    <w:rsid w:val="009F2287"/>
    <w:rsid w:val="00AC2081"/>
    <w:rsid w:val="00AF26E8"/>
    <w:rsid w:val="00B5720E"/>
    <w:rsid w:val="00B91C5A"/>
    <w:rsid w:val="00BB3AE0"/>
    <w:rsid w:val="00C02909"/>
    <w:rsid w:val="00C07835"/>
    <w:rsid w:val="00C52976"/>
    <w:rsid w:val="00C73B86"/>
    <w:rsid w:val="00C94C98"/>
    <w:rsid w:val="00CB64CE"/>
    <w:rsid w:val="00CC4C57"/>
    <w:rsid w:val="00CE72A4"/>
    <w:rsid w:val="00D31DCF"/>
    <w:rsid w:val="00D466AA"/>
    <w:rsid w:val="00D62A10"/>
    <w:rsid w:val="00D73026"/>
    <w:rsid w:val="00D8486F"/>
    <w:rsid w:val="00DA72D5"/>
    <w:rsid w:val="00DB5CB8"/>
    <w:rsid w:val="00DE5D5D"/>
    <w:rsid w:val="00E16BDC"/>
    <w:rsid w:val="00E34405"/>
    <w:rsid w:val="00EC13D8"/>
    <w:rsid w:val="00ED7AAA"/>
    <w:rsid w:val="00F32FF0"/>
    <w:rsid w:val="00F7025F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C3B95"/>
  <w15:docId w15:val="{57B7AE4F-C76B-41A5-B103-5EE20E5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-uthevingsfarge11">
    <w:name w:val="Rutenettabell 1 lys -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1">
    <w:name w:val="Rutenettabell lys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line="288" w:lineRule="auto"/>
    </w:pPr>
    <w:rPr>
      <w:sz w:val="18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ko1010\Documents\CP%20foreningen\Maler\Hedmark_CPForeninigen_mal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318C1BD144431818210ACE60F4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4D304E-AE2F-40AE-94F9-E8B045A658D0}"/>
      </w:docPartPr>
      <w:docPartBody>
        <w:p w:rsidR="00116E45" w:rsidRDefault="003320F7">
          <w:pPr>
            <w:pStyle w:val="106318C1BD144431818210ACE60F4AAC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F7"/>
    <w:rsid w:val="0006293C"/>
    <w:rsid w:val="00116E45"/>
    <w:rsid w:val="003320F7"/>
    <w:rsid w:val="00A84D19"/>
    <w:rsid w:val="00C23CA0"/>
    <w:rsid w:val="00D20838"/>
    <w:rsid w:val="00E079B9"/>
    <w:rsid w:val="00E43FF5"/>
    <w:rsid w:val="00EE6445"/>
    <w:rsid w:val="00F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4AAB08E236D4BC2A029CB4BF71ABA78">
    <w:name w:val="F4AAB08E236D4BC2A029CB4BF71ABA78"/>
  </w:style>
  <w:style w:type="paragraph" w:customStyle="1" w:styleId="DA9BA8C3366E462893B5ADC08ECD875D">
    <w:name w:val="DA9BA8C3366E462893B5ADC08ECD875D"/>
  </w:style>
  <w:style w:type="paragraph" w:customStyle="1" w:styleId="106318C1BD144431818210ACE60F4AAC">
    <w:name w:val="106318C1BD144431818210ACE60F4AAC"/>
  </w:style>
  <w:style w:type="paragraph" w:customStyle="1" w:styleId="679342DE44BF4710BA2323BF989471F0">
    <w:name w:val="679342DE44BF4710BA2323BF98947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C77B-DE35-4BC4-B8D5-2B40E64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Hedmark_CPForeninigen_mal brev</Template>
  <TotalTime>177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Kopstad Kristin - Gausdal videregående skole</dc:creator>
  <dc:description>template by officeconsult.no</dc:description>
  <cp:lastModifiedBy>Kristin Kopstad</cp:lastModifiedBy>
  <cp:revision>9</cp:revision>
  <dcterms:created xsi:type="dcterms:W3CDTF">2018-01-02T18:49:00Z</dcterms:created>
  <dcterms:modified xsi:type="dcterms:W3CDTF">2019-01-26T14:18:00Z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